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3C" w:rsidRPr="007C2FAE" w:rsidRDefault="00DC013C" w:rsidP="00183AD2">
      <w:pPr>
        <w:jc w:val="center"/>
        <w:rPr>
          <w:b/>
          <w:sz w:val="28"/>
          <w:szCs w:val="28"/>
        </w:rPr>
      </w:pPr>
      <w:r w:rsidRPr="007C2FAE">
        <w:rPr>
          <w:b/>
          <w:sz w:val="28"/>
          <w:szCs w:val="28"/>
        </w:rPr>
        <w:t>Заявления родителей</w:t>
      </w:r>
    </w:p>
    <w:p w:rsidR="00DC013C" w:rsidRPr="00494320" w:rsidRDefault="00DC013C" w:rsidP="00183AD2">
      <w:pPr>
        <w:rPr>
          <w:sz w:val="28"/>
          <w:szCs w:val="28"/>
        </w:rPr>
      </w:pPr>
    </w:p>
    <w:p w:rsidR="00DC013C" w:rsidRDefault="00DC013C" w:rsidP="00183AD2">
      <w:pPr>
        <w:pStyle w:val="Heading4"/>
        <w:jc w:val="left"/>
      </w:pPr>
      <w:r>
        <w:t xml:space="preserve">                                                                                              </w:t>
      </w:r>
    </w:p>
    <w:p w:rsidR="00DC013C" w:rsidRDefault="00DC013C" w:rsidP="00183AD2">
      <w:pPr>
        <w:pStyle w:val="Heading4"/>
        <w:jc w:val="left"/>
      </w:pPr>
      <w:r>
        <w:t>Вх.№_____</w:t>
      </w:r>
    </w:p>
    <w:p w:rsidR="00DC013C" w:rsidRDefault="00DC013C" w:rsidP="00183AD2">
      <w:pPr>
        <w:pStyle w:val="Heading4"/>
        <w:jc w:val="left"/>
      </w:pPr>
      <w:r>
        <w:t>От ____________20___ г.</w:t>
      </w:r>
    </w:p>
    <w:p w:rsidR="00DC013C" w:rsidRDefault="00DC013C" w:rsidP="00183AD2">
      <w:pPr>
        <w:pStyle w:val="Heading4"/>
        <w:jc w:val="left"/>
      </w:pPr>
      <w:r>
        <w:t>Пр.№ ______</w:t>
      </w:r>
    </w:p>
    <w:p w:rsidR="00DC013C" w:rsidRDefault="00DC013C" w:rsidP="00183AD2">
      <w:pPr>
        <w:pStyle w:val="Heading4"/>
        <w:jc w:val="left"/>
      </w:pPr>
      <w:r>
        <w:t xml:space="preserve">От ____________20___ г.                               </w:t>
      </w:r>
    </w:p>
    <w:p w:rsidR="00DC013C" w:rsidRDefault="00DC013C" w:rsidP="00183AD2">
      <w:pPr>
        <w:pStyle w:val="Heading4"/>
        <w:jc w:val="center"/>
      </w:pPr>
      <w:r>
        <w:t xml:space="preserve">                                                                    Заведующему МБДОУ д/с №11</w:t>
      </w:r>
    </w:p>
    <w:p w:rsidR="00DC013C" w:rsidRDefault="00DC013C" w:rsidP="00183AD2">
      <w:pPr>
        <w:pStyle w:val="BodyText"/>
      </w:pPr>
      <w:r>
        <w:t xml:space="preserve">                                                                          Пияева Е.В.</w:t>
      </w:r>
    </w:p>
    <w:p w:rsidR="00DC013C" w:rsidRDefault="00DC013C" w:rsidP="00183AD2">
      <w:pPr>
        <w:pStyle w:val="Heading1"/>
      </w:pPr>
      <w:r>
        <w:t xml:space="preserve">                                                                          _____________________________</w:t>
      </w:r>
    </w:p>
    <w:p w:rsidR="00DC013C" w:rsidRPr="00556499" w:rsidRDefault="00DC013C" w:rsidP="00183AD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(ФИО родителя, законного представителя)</w:t>
      </w:r>
    </w:p>
    <w:p w:rsidR="00DC013C" w:rsidRDefault="00DC013C" w:rsidP="00183AD2">
      <w:pPr>
        <w:jc w:val="center"/>
        <w:rPr>
          <w:sz w:val="20"/>
        </w:rPr>
      </w:pPr>
      <w:r>
        <w:t xml:space="preserve">                                                                                           </w:t>
      </w:r>
    </w:p>
    <w:p w:rsidR="00DC013C" w:rsidRDefault="00DC013C" w:rsidP="00183AD2">
      <w:pPr>
        <w:jc w:val="right"/>
      </w:pPr>
      <w:r>
        <w:t>паспорт № _____________выдан_______</w:t>
      </w:r>
    </w:p>
    <w:p w:rsidR="00DC013C" w:rsidRDefault="00DC013C" w:rsidP="00183AD2">
      <w:pPr>
        <w:jc w:val="right"/>
        <w:rPr>
          <w:sz w:val="20"/>
        </w:rPr>
      </w:pPr>
      <w:r>
        <w:rPr>
          <w:sz w:val="20"/>
        </w:rPr>
        <w:t>(кем, когда)</w:t>
      </w:r>
    </w:p>
    <w:p w:rsidR="00DC013C" w:rsidRDefault="00DC013C" w:rsidP="00183AD2">
      <w:pPr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DC013C" w:rsidRDefault="00DC013C" w:rsidP="00183AD2">
      <w:pPr>
        <w:jc w:val="right"/>
      </w:pPr>
      <w:r>
        <w:t>___________________________________</w:t>
      </w:r>
    </w:p>
    <w:p w:rsidR="00DC013C" w:rsidRDefault="00DC013C" w:rsidP="00183AD2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556499">
        <w:rPr>
          <w:sz w:val="20"/>
          <w:szCs w:val="20"/>
        </w:rPr>
        <w:t>(место прописки</w:t>
      </w:r>
      <w:r>
        <w:rPr>
          <w:sz w:val="20"/>
          <w:szCs w:val="20"/>
        </w:rPr>
        <w:t>)</w:t>
      </w:r>
      <w:r w:rsidRPr="005564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                              </w:t>
      </w:r>
    </w:p>
    <w:p w:rsidR="00DC013C" w:rsidRPr="00556499" w:rsidRDefault="00DC013C" w:rsidP="00183AD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___________________________________</w:t>
      </w:r>
    </w:p>
    <w:p w:rsidR="00DC013C" w:rsidRPr="00556499" w:rsidRDefault="00DC013C" w:rsidP="00183AD2">
      <w:pPr>
        <w:jc w:val="center"/>
        <w:rPr>
          <w:sz w:val="20"/>
          <w:szCs w:val="20"/>
        </w:rPr>
      </w:pPr>
      <w:r w:rsidRPr="00556499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55649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56499">
        <w:rPr>
          <w:sz w:val="20"/>
          <w:szCs w:val="20"/>
        </w:rPr>
        <w:t>место проживан</w:t>
      </w:r>
      <w:r>
        <w:rPr>
          <w:sz w:val="20"/>
          <w:szCs w:val="20"/>
        </w:rPr>
        <w:t>ия)</w:t>
      </w:r>
    </w:p>
    <w:p w:rsidR="00DC013C" w:rsidRDefault="00DC013C" w:rsidP="00183AD2">
      <w:pPr>
        <w:jc w:val="center"/>
      </w:pPr>
      <w:r>
        <w:t xml:space="preserve">                                                                                                    </w:t>
      </w:r>
    </w:p>
    <w:p w:rsidR="00DC013C" w:rsidRDefault="00DC013C" w:rsidP="00183AD2">
      <w:pPr>
        <w:jc w:val="right"/>
      </w:pPr>
    </w:p>
    <w:p w:rsidR="00DC013C" w:rsidRDefault="00DC013C" w:rsidP="00183AD2">
      <w:pPr>
        <w:jc w:val="right"/>
      </w:pPr>
    </w:p>
    <w:p w:rsidR="00DC013C" w:rsidRDefault="00DC013C" w:rsidP="00183AD2">
      <w:pPr>
        <w:jc w:val="center"/>
      </w:pPr>
      <w:r>
        <w:t>ЗАЯВЛЕНИЕ</w:t>
      </w:r>
    </w:p>
    <w:p w:rsidR="00DC013C" w:rsidRDefault="00DC013C" w:rsidP="00183AD2">
      <w:pPr>
        <w:jc w:val="center"/>
      </w:pPr>
    </w:p>
    <w:p w:rsidR="00DC013C" w:rsidRDefault="00DC013C" w:rsidP="00183AD2">
      <w:r>
        <w:t>Прошу Вас зачислить моего ребенка ____________________________________________________________________________</w:t>
      </w:r>
    </w:p>
    <w:p w:rsidR="00DC013C" w:rsidRPr="00556499" w:rsidRDefault="00DC013C" w:rsidP="00183AD2">
      <w:pPr>
        <w:jc w:val="center"/>
        <w:rPr>
          <w:sz w:val="20"/>
          <w:szCs w:val="20"/>
        </w:rPr>
      </w:pPr>
      <w:r w:rsidRPr="00556499">
        <w:rPr>
          <w:sz w:val="20"/>
          <w:szCs w:val="20"/>
        </w:rPr>
        <w:t>(ФИ ребенка, дата рождения, национальность,)</w:t>
      </w:r>
    </w:p>
    <w:p w:rsidR="00DC013C" w:rsidRDefault="00DC013C" w:rsidP="00183AD2">
      <w:r>
        <w:t>Место жительства: ____________________________________________________________________________</w:t>
      </w:r>
    </w:p>
    <w:p w:rsidR="00DC013C" w:rsidRDefault="00DC013C" w:rsidP="00183AD2">
      <w:pPr>
        <w:jc w:val="center"/>
        <w:rPr>
          <w:sz w:val="20"/>
          <w:szCs w:val="20"/>
        </w:rPr>
      </w:pPr>
      <w:r w:rsidRPr="00556499">
        <w:rPr>
          <w:sz w:val="20"/>
          <w:szCs w:val="20"/>
        </w:rPr>
        <w:t>(место прописки)</w:t>
      </w:r>
    </w:p>
    <w:p w:rsidR="00DC013C" w:rsidRPr="00556499" w:rsidRDefault="00DC013C" w:rsidP="00183AD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C013C" w:rsidRPr="00556499" w:rsidRDefault="00DC013C" w:rsidP="00183AD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56499">
        <w:rPr>
          <w:sz w:val="20"/>
          <w:szCs w:val="20"/>
        </w:rPr>
        <w:t>место проживания</w:t>
      </w:r>
      <w:r>
        <w:rPr>
          <w:sz w:val="20"/>
          <w:szCs w:val="20"/>
        </w:rPr>
        <w:t>)</w:t>
      </w:r>
    </w:p>
    <w:p w:rsidR="00DC013C" w:rsidRDefault="00DC013C" w:rsidP="00183AD2">
      <w:r>
        <w:t>В группу ____________________________________________________________________</w:t>
      </w:r>
    </w:p>
    <w:p w:rsidR="00DC013C" w:rsidRDefault="00DC013C" w:rsidP="00183AD2">
      <w:r>
        <w:t xml:space="preserve">С _______часовым пребыванием                                      </w:t>
      </w:r>
    </w:p>
    <w:p w:rsidR="00DC013C" w:rsidRDefault="00DC013C" w:rsidP="00183AD2">
      <w:pPr>
        <w:jc w:val="center"/>
      </w:pPr>
    </w:p>
    <w:p w:rsidR="00DC013C" w:rsidRDefault="00DC013C" w:rsidP="00183AD2">
      <w:pPr>
        <w:jc w:val="center"/>
      </w:pPr>
      <w:r>
        <w:t>Сведения о родителях:</w:t>
      </w:r>
    </w:p>
    <w:p w:rsidR="00DC013C" w:rsidRDefault="00DC013C" w:rsidP="00183AD2">
      <w:r>
        <w:rPr>
          <w:b/>
        </w:rPr>
        <w:t>Отец</w:t>
      </w:r>
      <w:r>
        <w:t>:   _____________________________________________________________________________</w:t>
      </w:r>
    </w:p>
    <w:p w:rsidR="00DC013C" w:rsidRDefault="00DC013C" w:rsidP="00183AD2">
      <w:r>
        <w:t>_____________________________________________________________________________</w:t>
      </w:r>
    </w:p>
    <w:p w:rsidR="00DC013C" w:rsidRPr="00556499" w:rsidRDefault="00DC013C" w:rsidP="00183AD2">
      <w:pPr>
        <w:jc w:val="center"/>
        <w:rPr>
          <w:sz w:val="20"/>
          <w:szCs w:val="20"/>
        </w:rPr>
      </w:pPr>
      <w:r w:rsidRPr="00556499">
        <w:rPr>
          <w:sz w:val="20"/>
          <w:szCs w:val="20"/>
        </w:rPr>
        <w:t>(ФИО, место работы, должность, образование, телефон – дом., рабочий ,сотовый )</w:t>
      </w:r>
    </w:p>
    <w:p w:rsidR="00DC013C" w:rsidRDefault="00DC013C" w:rsidP="00183AD2">
      <w:r>
        <w:rPr>
          <w:b/>
        </w:rPr>
        <w:t xml:space="preserve">Мать: </w:t>
      </w:r>
      <w:r>
        <w:t>_____________________________________________________________________________</w:t>
      </w:r>
    </w:p>
    <w:p w:rsidR="00DC013C" w:rsidRDefault="00DC013C" w:rsidP="00183AD2">
      <w:pPr>
        <w:pBdr>
          <w:bottom w:val="single" w:sz="12" w:space="1" w:color="auto"/>
        </w:pBdr>
      </w:pPr>
    </w:p>
    <w:p w:rsidR="00DC013C" w:rsidRPr="00556499" w:rsidRDefault="00DC013C" w:rsidP="00183AD2">
      <w:pPr>
        <w:jc w:val="center"/>
        <w:rPr>
          <w:sz w:val="20"/>
          <w:szCs w:val="20"/>
        </w:rPr>
      </w:pPr>
      <w:r w:rsidRPr="00556499">
        <w:rPr>
          <w:sz w:val="20"/>
          <w:szCs w:val="20"/>
        </w:rPr>
        <w:t>(ФИО, место работы, должность, образование, телефон – дом., рабочий, сотовый)</w:t>
      </w:r>
    </w:p>
    <w:p w:rsidR="00DC013C" w:rsidRDefault="00DC013C" w:rsidP="00183AD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______________</w:t>
      </w:r>
    </w:p>
    <w:p w:rsidR="00DC013C" w:rsidRDefault="00DC013C" w:rsidP="00183A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(дата)</w:t>
      </w:r>
    </w:p>
    <w:p w:rsidR="00DC013C" w:rsidRDefault="00DC013C" w:rsidP="00183A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C013C" w:rsidRDefault="00DC013C" w:rsidP="00183AD2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(подпись, расшифровка подписи)</w:t>
      </w:r>
    </w:p>
    <w:p w:rsidR="00DC013C" w:rsidRDefault="00DC013C" w:rsidP="00183AD2">
      <w:pPr>
        <w:rPr>
          <w:sz w:val="28"/>
          <w:szCs w:val="28"/>
        </w:rPr>
      </w:pPr>
    </w:p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>
      <w:pPr>
        <w:jc w:val="center"/>
      </w:pPr>
      <w:r>
        <w:t xml:space="preserve">                                                                           Начальнику органа управления образованием</w:t>
      </w:r>
    </w:p>
    <w:p w:rsidR="00DC013C" w:rsidRDefault="00DC013C" w:rsidP="00183AD2">
      <w:pPr>
        <w:jc w:val="center"/>
      </w:pPr>
      <w:r>
        <w:t xml:space="preserve">                                                                  администрации муниципального района</w:t>
      </w:r>
    </w:p>
    <w:p w:rsidR="00DC013C" w:rsidRDefault="00DC013C" w:rsidP="00183AD2">
      <w:pPr>
        <w:jc w:val="right"/>
      </w:pPr>
      <w:r>
        <w:t>(городского округа) Республики Башкортостан</w:t>
      </w:r>
    </w:p>
    <w:p w:rsidR="00DC013C" w:rsidRDefault="00DC013C" w:rsidP="00183AD2">
      <w:pPr>
        <w:jc w:val="right"/>
      </w:pPr>
      <w:r>
        <w:t>_________________________________________</w:t>
      </w:r>
    </w:p>
    <w:p w:rsidR="00DC013C" w:rsidRDefault="00DC013C" w:rsidP="00183A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(Ф.И.О. заявителя полностью)</w:t>
      </w:r>
    </w:p>
    <w:p w:rsidR="00DC013C" w:rsidRDefault="00DC013C" w:rsidP="00183AD2">
      <w:r>
        <w:rPr>
          <w:sz w:val="18"/>
          <w:szCs w:val="18"/>
        </w:rPr>
        <w:t xml:space="preserve">                                                                                                   </w:t>
      </w:r>
      <w:r>
        <w:t>проживающего __________________________</w:t>
      </w:r>
    </w:p>
    <w:p w:rsidR="00DC013C" w:rsidRDefault="00DC013C" w:rsidP="00183AD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>(адрес полностью)</w:t>
      </w:r>
    </w:p>
    <w:p w:rsidR="00DC013C" w:rsidRDefault="00DC013C" w:rsidP="00183AD2">
      <w:r w:rsidRPr="006855F5">
        <w:t xml:space="preserve">                                                                         </w:t>
      </w:r>
      <w:r>
        <w:t>п</w:t>
      </w:r>
      <w:r w:rsidRPr="006855F5">
        <w:t xml:space="preserve">аспорт № </w:t>
      </w:r>
      <w:r>
        <w:t>_____________</w:t>
      </w:r>
      <w:r w:rsidRPr="006855F5">
        <w:t>выдан _____</w:t>
      </w:r>
      <w:r>
        <w:t>_______</w:t>
      </w:r>
    </w:p>
    <w:p w:rsidR="00DC013C" w:rsidRDefault="00DC013C" w:rsidP="00183AD2">
      <w:r>
        <w:t xml:space="preserve">                                                                         _________________________________________</w:t>
      </w:r>
    </w:p>
    <w:p w:rsidR="00DC013C" w:rsidRPr="006855F5" w:rsidRDefault="00DC013C" w:rsidP="00183AD2">
      <w:pPr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</w:p>
    <w:p w:rsidR="00DC013C" w:rsidRPr="006855F5" w:rsidRDefault="00DC013C" w:rsidP="00183AD2">
      <w:r w:rsidRPr="006855F5">
        <w:t xml:space="preserve">                                                                                                                                         </w:t>
      </w:r>
    </w:p>
    <w:p w:rsidR="00DC013C" w:rsidRDefault="00DC013C" w:rsidP="00183AD2">
      <w:pPr>
        <w:shd w:val="clear" w:color="auto" w:fill="FFFFFF"/>
        <w:spacing w:before="230"/>
        <w:ind w:left="14"/>
        <w:jc w:val="center"/>
      </w:pPr>
      <w:r>
        <w:rPr>
          <w:spacing w:val="-6"/>
        </w:rPr>
        <w:t>ЗАЯВЛЕНИЕ</w:t>
      </w:r>
    </w:p>
    <w:p w:rsidR="00DC013C" w:rsidRDefault="00DC013C" w:rsidP="00183AD2">
      <w:pPr>
        <w:shd w:val="clear" w:color="auto" w:fill="FFFFFF"/>
        <w:spacing w:before="230"/>
        <w:ind w:left="490"/>
      </w:pPr>
      <w:r>
        <w:t>Прошу выплачивать мне компенсацию части родительской платы за</w:t>
      </w:r>
    </w:p>
    <w:p w:rsidR="00DC013C" w:rsidRDefault="00DC013C" w:rsidP="00183AD2">
      <w:pPr>
        <w:shd w:val="clear" w:color="auto" w:fill="FFFFFF"/>
        <w:tabs>
          <w:tab w:val="left" w:leader="underscore" w:pos="3722"/>
        </w:tabs>
      </w:pPr>
      <w:r>
        <w:t>содержание ребенка</w:t>
      </w:r>
      <w:r>
        <w:tab/>
        <w:t xml:space="preserve">___________________________в образовательном учреждении </w:t>
      </w:r>
      <w:r>
        <w:rPr>
          <w:sz w:val="16"/>
          <w:szCs w:val="16"/>
        </w:rPr>
        <w:t xml:space="preserve"> </w:t>
      </w:r>
      <w:r>
        <w:t>путем уменьшения размера родительской платы, фактически взимаемой за содержание    ребенка    в     образовательном    учреждении,    на    размер предоставляемой компенсации.</w:t>
      </w:r>
    </w:p>
    <w:p w:rsidR="00DC013C" w:rsidRDefault="00DC013C" w:rsidP="00183AD2">
      <w:pPr>
        <w:shd w:val="clear" w:color="auto" w:fill="FFFFFF"/>
        <w:tabs>
          <w:tab w:val="left" w:leader="underscore" w:pos="0"/>
        </w:tabs>
        <w:spacing w:line="238" w:lineRule="exact"/>
        <w:ind w:left="14" w:firstLine="490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126pt,22pt" to="15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J/lWh/cAAAACQEAAA8AAAAAAAAAAAAAAAAApwQAAGRycy9kb3ducmV2LnhtbFBLBQYAAAAABAAE&#10;APMAAACwBQAAAAA=&#10;"/>
        </w:pict>
      </w:r>
      <w:r>
        <w:t>Прилагаю    документы,    подтверждающие    право    на    получение</w:t>
      </w:r>
      <w:r>
        <w:br/>
        <w:t xml:space="preserve">компенсации в размере             </w:t>
      </w:r>
      <w:r>
        <w:rPr>
          <w:i/>
          <w:iCs/>
        </w:rPr>
        <w:t>%.</w:t>
      </w:r>
    </w:p>
    <w:p w:rsidR="00DC013C" w:rsidRDefault="00DC013C" w:rsidP="00183AD2">
      <w:pPr>
        <w:shd w:val="clear" w:color="auto" w:fill="FFFFFF"/>
        <w:spacing w:line="238" w:lineRule="exact"/>
        <w:ind w:left="22" w:firstLine="490"/>
      </w:pPr>
      <w:r>
        <w:rPr>
          <w:spacing w:val="-2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DC013C" w:rsidRDefault="00DC013C" w:rsidP="00183AD2">
      <w:pPr>
        <w:shd w:val="clear" w:color="auto" w:fill="FFFFFF"/>
        <w:spacing w:before="223" w:line="230" w:lineRule="exact"/>
        <w:ind w:left="526"/>
      </w:pPr>
      <w:r>
        <w:rPr>
          <w:spacing w:val="-1"/>
        </w:rPr>
        <w:t>Представлены документы:</w:t>
      </w:r>
    </w:p>
    <w:p w:rsidR="00DC013C" w:rsidRDefault="00DC013C" w:rsidP="00183AD2">
      <w:pPr>
        <w:shd w:val="clear" w:color="auto" w:fill="FFFFFF"/>
        <w:tabs>
          <w:tab w:val="left" w:pos="734"/>
        </w:tabs>
        <w:spacing w:line="230" w:lineRule="exact"/>
        <w:ind w:left="554"/>
        <w:rPr>
          <w:spacing w:val="-4"/>
        </w:rPr>
      </w:pPr>
      <w:r>
        <w:rPr>
          <w:spacing w:val="-15"/>
        </w:rPr>
        <w:t>1.</w:t>
      </w:r>
      <w:r>
        <w:tab/>
      </w:r>
      <w:r>
        <w:rPr>
          <w:spacing w:val="-4"/>
        </w:rPr>
        <w:t>Копия документа, удостоверяющего личность ____________________</w:t>
      </w:r>
      <w:r>
        <w:tab/>
      </w:r>
    </w:p>
    <w:p w:rsidR="00DC013C" w:rsidRDefault="00DC013C" w:rsidP="00183AD2">
      <w:pPr>
        <w:shd w:val="clear" w:color="auto" w:fill="FFFFFF"/>
        <w:tabs>
          <w:tab w:val="left" w:pos="770"/>
          <w:tab w:val="left" w:leader="underscore" w:pos="6538"/>
        </w:tabs>
        <w:spacing w:line="230" w:lineRule="exact"/>
        <w:ind w:left="540"/>
      </w:pPr>
      <w:r>
        <w:rPr>
          <w:spacing w:val="-4"/>
        </w:rPr>
        <w:t>2.</w:t>
      </w:r>
      <w:r>
        <w:tab/>
        <w:t xml:space="preserve">Копия свидетельства о рождении   ребенка </w:t>
      </w:r>
      <w:r>
        <w:rPr>
          <w:spacing w:val="-2"/>
        </w:rPr>
        <w:t>_______________________</w:t>
      </w:r>
    </w:p>
    <w:p w:rsidR="00DC013C" w:rsidRDefault="00DC013C" w:rsidP="00183AD2">
      <w:pPr>
        <w:shd w:val="clear" w:color="auto" w:fill="FFFFFF"/>
        <w:tabs>
          <w:tab w:val="left" w:pos="770"/>
        </w:tabs>
        <w:spacing w:line="230" w:lineRule="exact"/>
        <w:ind w:left="50" w:firstLine="490"/>
      </w:pPr>
      <w:r>
        <w:rPr>
          <w:spacing w:val="-4"/>
        </w:rPr>
        <w:t>3.</w:t>
      </w:r>
      <w:r>
        <w:tab/>
        <w:t>Копии свидетельства о рождении всех детей (2, 3 и более детей в семье) _________________</w:t>
      </w:r>
    </w:p>
    <w:p w:rsidR="00DC013C" w:rsidRDefault="00DC013C" w:rsidP="00183AD2">
      <w:pPr>
        <w:shd w:val="clear" w:color="auto" w:fill="FFFFFF"/>
        <w:tabs>
          <w:tab w:val="left" w:pos="835"/>
        </w:tabs>
        <w:spacing w:before="108" w:line="216" w:lineRule="exact"/>
        <w:ind w:firstLine="497"/>
        <w:jc w:val="both"/>
      </w:pPr>
      <w:r>
        <w:rPr>
          <w:spacing w:val="-8"/>
        </w:rPr>
        <w:t>4.</w:t>
      </w:r>
      <w:r>
        <w:tab/>
        <w:t>Выписка из решения органа местного самоуправления об</w:t>
      </w:r>
      <w:r>
        <w:br/>
        <w:t>установлении над ребенком опеки (попечительства) (для опекунов</w:t>
      </w:r>
      <w:r>
        <w:br/>
        <w:t>(попечителей)_________ __________________________</w:t>
      </w:r>
    </w:p>
    <w:p w:rsidR="00DC013C" w:rsidRDefault="00DC013C" w:rsidP="00183AD2">
      <w:pPr>
        <w:shd w:val="clear" w:color="auto" w:fill="FFFFFF"/>
        <w:tabs>
          <w:tab w:val="left" w:pos="691"/>
          <w:tab w:val="left" w:leader="underscore" w:pos="2138"/>
        </w:tabs>
        <w:ind w:left="504"/>
      </w:pPr>
      <w:r>
        <w:rPr>
          <w:spacing w:val="-11"/>
        </w:rPr>
        <w:t>5.</w:t>
      </w:r>
      <w:r>
        <w:tab/>
      </w:r>
      <w:r>
        <w:rPr>
          <w:spacing w:val="-1"/>
        </w:rPr>
        <w:t>Прочие__________________________</w:t>
      </w:r>
      <w:r>
        <w:tab/>
      </w:r>
    </w:p>
    <w:p w:rsidR="00DC013C" w:rsidRDefault="00DC013C" w:rsidP="00183AD2">
      <w:pPr>
        <w:shd w:val="clear" w:color="auto" w:fill="FFFFFF"/>
        <w:tabs>
          <w:tab w:val="left" w:leader="underscore" w:pos="6631"/>
        </w:tabs>
        <w:spacing w:before="475" w:line="223" w:lineRule="exact"/>
        <w:ind w:left="497"/>
      </w:pPr>
      <w:r>
        <w:rPr>
          <w:spacing w:val="-1"/>
        </w:rPr>
        <w:t>С постановлением Правительства Республики Башкортостан от</w:t>
      </w:r>
      <w:r>
        <w:tab/>
        <w:t xml:space="preserve">26 февраля 2008 года </w:t>
      </w:r>
    </w:p>
    <w:p w:rsidR="00DC013C" w:rsidRDefault="00DC013C" w:rsidP="00183AD2">
      <w:pPr>
        <w:shd w:val="clear" w:color="auto" w:fill="FFFFFF"/>
        <w:tabs>
          <w:tab w:val="left" w:leader="underscore" w:pos="655"/>
        </w:tabs>
        <w:spacing w:line="223" w:lineRule="exact"/>
      </w:pPr>
      <w:r>
        <w:t>№ 45</w:t>
      </w:r>
      <w:r>
        <w:tab/>
        <w:t>«О мерах материальной поддержки воспитания детей, посещающих</w:t>
      </w:r>
    </w:p>
    <w:p w:rsidR="00DC013C" w:rsidRDefault="00DC013C" w:rsidP="00183AD2">
      <w:pPr>
        <w:shd w:val="clear" w:color="auto" w:fill="FFFFFF"/>
        <w:spacing w:line="223" w:lineRule="exact"/>
        <w:ind w:right="14"/>
        <w:jc w:val="both"/>
      </w:pPr>
      <w:r>
        <w:t xml:space="preserve">государственные и муниципальные образовательные учреждения, </w:t>
      </w:r>
      <w:r>
        <w:rPr>
          <w:spacing w:val="-1"/>
        </w:rPr>
        <w:t xml:space="preserve">реализующие основную общеобразовательную программу дошкольного </w:t>
      </w:r>
      <w:r>
        <w:t>образования» ознакомлен.</w:t>
      </w:r>
    </w:p>
    <w:p w:rsidR="00DC013C" w:rsidRDefault="00DC013C" w:rsidP="00183AD2">
      <w:pPr>
        <w:shd w:val="clear" w:color="auto" w:fill="FFFFFF"/>
        <w:spacing w:before="533"/>
      </w:pPr>
      <w:r>
        <w:rPr>
          <w:spacing w:val="-4"/>
        </w:rPr>
        <w:t xml:space="preserve"> Дата________________                                                                 Подпись__________</w:t>
      </w:r>
    </w:p>
    <w:p w:rsidR="00DC013C" w:rsidRDefault="00DC013C" w:rsidP="00183AD2">
      <w:pPr>
        <w:pStyle w:val="Heading1"/>
        <w:ind w:left="7080"/>
      </w:pPr>
    </w:p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>
      <w:r>
        <w:t>Входящий № _____от «_____»_________20____г.</w:t>
      </w:r>
    </w:p>
    <w:p w:rsidR="00DC013C" w:rsidRDefault="00DC013C" w:rsidP="00183AD2">
      <w:r>
        <w:t xml:space="preserve">                                                                                     </w:t>
      </w:r>
    </w:p>
    <w:p w:rsidR="00DC013C" w:rsidRDefault="00DC013C" w:rsidP="00183AD2">
      <w:r>
        <w:t xml:space="preserve">                                                                                      Заведующему </w:t>
      </w:r>
    </w:p>
    <w:p w:rsidR="00DC013C" w:rsidRDefault="00DC013C" w:rsidP="00183AD2">
      <w:r>
        <w:t xml:space="preserve">                                                                                      МБ ДОУ д/с №11 «Гнездышко»</w:t>
      </w:r>
    </w:p>
    <w:p w:rsidR="00DC013C" w:rsidRDefault="00DC013C" w:rsidP="00183AD2">
      <w:r>
        <w:t xml:space="preserve">                                                                                      общеразвивающего вида  г. Ишимбая</w:t>
      </w:r>
    </w:p>
    <w:p w:rsidR="00DC013C" w:rsidRDefault="00DC013C" w:rsidP="00183AD2">
      <w:r>
        <w:t xml:space="preserve">                                                                                      МР Ишимбайский район РБ</w:t>
      </w:r>
    </w:p>
    <w:p w:rsidR="00DC013C" w:rsidRDefault="00DC013C" w:rsidP="00183AD2">
      <w:r>
        <w:t xml:space="preserve">                                                                                      Е.В. Пияевой </w:t>
      </w:r>
    </w:p>
    <w:p w:rsidR="00DC013C" w:rsidRDefault="00DC013C" w:rsidP="00183AD2">
      <w:r>
        <w:t xml:space="preserve">                                                               ______________________________________________</w:t>
      </w:r>
    </w:p>
    <w:p w:rsidR="00DC013C" w:rsidRDefault="00DC013C" w:rsidP="00183A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Ф.И.О. родителя (законного представителя)</w:t>
      </w: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>
      <w:pPr>
        <w:jc w:val="center"/>
        <w:rPr>
          <w:b/>
        </w:rPr>
      </w:pPr>
      <w:r>
        <w:rPr>
          <w:b/>
        </w:rPr>
        <w:t>ЗАЯВЛЕНИЕ</w:t>
      </w:r>
    </w:p>
    <w:p w:rsidR="00DC013C" w:rsidRDefault="00DC013C" w:rsidP="00183AD2">
      <w:pPr>
        <w:jc w:val="both"/>
      </w:pPr>
      <w:r>
        <w:t xml:space="preserve">      Я, ______________________________________________________________, прошу</w:t>
      </w:r>
    </w:p>
    <w:p w:rsidR="00DC013C" w:rsidRDefault="00DC013C" w:rsidP="00183A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Ф.И.О. родителя (законного представителя) полностью</w:t>
      </w:r>
    </w:p>
    <w:p w:rsidR="00DC013C" w:rsidRDefault="00DC013C" w:rsidP="00183A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провести логопедическое обследование моего ребенка____________________________________________________________</w:t>
      </w:r>
    </w:p>
    <w:p w:rsidR="00DC013C" w:rsidRDefault="00DC013C" w:rsidP="00183AD2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 ребенка, дата рождения</w:t>
      </w:r>
    </w:p>
    <w:p w:rsidR="00DC013C" w:rsidRDefault="00DC013C" w:rsidP="00183AD2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28"/>
          <w:szCs w:val="28"/>
        </w:rPr>
        <w:t xml:space="preserve"> </w:t>
      </w:r>
    </w:p>
    <w:p w:rsidR="00DC013C" w:rsidRDefault="00DC013C" w:rsidP="00183AD2">
      <w:pPr>
        <w:tabs>
          <w:tab w:val="center" w:pos="4677"/>
        </w:tabs>
        <w:jc w:val="both"/>
      </w:pPr>
      <w:r>
        <w:t>__________________</w:t>
      </w:r>
      <w:r>
        <w:tab/>
        <w:t xml:space="preserve">                                              ______________/______________________</w:t>
      </w:r>
    </w:p>
    <w:p w:rsidR="00DC013C" w:rsidRDefault="00DC013C" w:rsidP="00183AD2">
      <w:pPr>
        <w:tabs>
          <w:tab w:val="left" w:pos="55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дата</w:t>
      </w:r>
      <w:r>
        <w:rPr>
          <w:sz w:val="16"/>
          <w:szCs w:val="16"/>
        </w:rPr>
        <w:tab/>
        <w:t>подпись                                 расшифровка</w:t>
      </w: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>
      <w:pPr>
        <w:rPr>
          <w:sz w:val="16"/>
          <w:szCs w:val="16"/>
        </w:rPr>
      </w:pPr>
    </w:p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/>
    <w:p w:rsidR="00DC013C" w:rsidRDefault="00DC013C" w:rsidP="00183AD2">
      <w:pPr>
        <w:rPr>
          <w:sz w:val="20"/>
          <w:szCs w:val="20"/>
        </w:rPr>
        <w:sectPr w:rsidR="00DC0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13C" w:rsidRPr="002B3E42" w:rsidRDefault="00DC013C" w:rsidP="00183AD2">
      <w:p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255.95pt;margin-top:-5.35pt;width:233.1pt;height:13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TLjwIAABA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" stroked="f">
            <v:textbox>
              <w:txbxContent>
                <w:p w:rsidR="00DC013C" w:rsidRDefault="00DC013C" w:rsidP="00183AD2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Заведующему МБДОУ детским садом     № 11 «Гнездышко» общеразвивающего вида  г. Ишимбай МР Ишимбайский район РБ </w:t>
                  </w:r>
                </w:p>
                <w:p w:rsidR="00DC013C" w:rsidRDefault="00DC013C" w:rsidP="00183AD2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Субботиной Е.В.</w:t>
                  </w:r>
                </w:p>
                <w:p w:rsidR="00DC013C" w:rsidRDefault="00DC013C" w:rsidP="00183A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от_______________________________________________________________________________________________________________________________                 полностью (Ф.И.О родителя)</w:t>
                  </w:r>
                </w:p>
                <w:p w:rsidR="00DC013C" w:rsidRDefault="00DC013C" w:rsidP="00183AD2">
                  <w:pPr>
                    <w:rPr>
                      <w:sz w:val="18"/>
                      <w:szCs w:val="18"/>
                    </w:rPr>
                  </w:pPr>
                </w:p>
                <w:p w:rsidR="00DC013C" w:rsidRDefault="00DC013C" w:rsidP="00183AD2"/>
              </w:txbxContent>
            </v:textbox>
          </v:shape>
        </w:pict>
      </w:r>
      <w:r>
        <w:rPr>
          <w:sz w:val="20"/>
          <w:szCs w:val="20"/>
        </w:rPr>
        <w:t>Входящий № ___ от «__» ________20__г.</w:t>
      </w:r>
    </w:p>
    <w:p w:rsidR="00DC013C" w:rsidRDefault="00DC013C" w:rsidP="00183AD2">
      <w:pPr>
        <w:ind w:firstLine="284"/>
        <w:jc w:val="both"/>
        <w:rPr>
          <w:sz w:val="20"/>
          <w:szCs w:val="20"/>
        </w:rPr>
      </w:pPr>
    </w:p>
    <w:p w:rsidR="00DC013C" w:rsidRDefault="00DC013C" w:rsidP="00183AD2">
      <w:pPr>
        <w:ind w:firstLine="284"/>
        <w:jc w:val="both"/>
        <w:rPr>
          <w:sz w:val="20"/>
          <w:szCs w:val="20"/>
        </w:rPr>
      </w:pPr>
    </w:p>
    <w:p w:rsidR="00DC013C" w:rsidRDefault="00DC013C" w:rsidP="00183AD2">
      <w:pPr>
        <w:ind w:firstLine="284"/>
        <w:jc w:val="both"/>
        <w:rPr>
          <w:sz w:val="20"/>
          <w:szCs w:val="20"/>
        </w:rPr>
      </w:pPr>
    </w:p>
    <w:p w:rsidR="00DC013C" w:rsidRDefault="00DC013C" w:rsidP="00183AD2">
      <w:pPr>
        <w:ind w:firstLine="284"/>
        <w:jc w:val="both"/>
        <w:rPr>
          <w:sz w:val="20"/>
          <w:szCs w:val="20"/>
        </w:rPr>
      </w:pPr>
    </w:p>
    <w:p w:rsidR="00DC013C" w:rsidRPr="002B3E42" w:rsidRDefault="00DC013C" w:rsidP="00183AD2">
      <w:pPr>
        <w:outlineLvl w:val="0"/>
        <w:rPr>
          <w:b/>
          <w:bCs/>
          <w:kern w:val="36"/>
          <w:sz w:val="20"/>
          <w:szCs w:val="20"/>
        </w:rPr>
      </w:pPr>
    </w:p>
    <w:p w:rsidR="00DC013C" w:rsidRPr="002B3E42" w:rsidRDefault="00DC013C" w:rsidP="00183AD2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DC013C" w:rsidRPr="002B3E42" w:rsidRDefault="00DC013C" w:rsidP="00183AD2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DC013C" w:rsidRDefault="00DC013C" w:rsidP="00183AD2">
      <w:pPr>
        <w:outlineLvl w:val="0"/>
        <w:rPr>
          <w:b/>
          <w:bCs/>
          <w:kern w:val="36"/>
          <w:sz w:val="20"/>
          <w:szCs w:val="20"/>
        </w:rPr>
      </w:pPr>
    </w:p>
    <w:p w:rsidR="00DC013C" w:rsidRDefault="00DC013C" w:rsidP="00183AD2">
      <w:pPr>
        <w:outlineLvl w:val="0"/>
        <w:rPr>
          <w:b/>
          <w:bCs/>
          <w:kern w:val="36"/>
          <w:sz w:val="20"/>
          <w:szCs w:val="20"/>
        </w:rPr>
      </w:pPr>
    </w:p>
    <w:p w:rsidR="00DC013C" w:rsidRDefault="00DC013C" w:rsidP="00183AD2">
      <w:pPr>
        <w:outlineLvl w:val="0"/>
        <w:rPr>
          <w:b/>
          <w:bCs/>
          <w:kern w:val="36"/>
          <w:sz w:val="20"/>
          <w:szCs w:val="20"/>
        </w:rPr>
      </w:pPr>
    </w:p>
    <w:p w:rsidR="00DC013C" w:rsidRDefault="00DC013C" w:rsidP="00183AD2">
      <w:pPr>
        <w:jc w:val="center"/>
        <w:outlineLvl w:val="0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ЗАЯВЛЕНИЕ-СОГЛАСИЕ </w:t>
      </w:r>
    </w:p>
    <w:p w:rsidR="00DC013C" w:rsidRDefault="00DC013C" w:rsidP="00183AD2">
      <w:pPr>
        <w:jc w:val="center"/>
        <w:outlineLvl w:val="0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>на обработку персональных данных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_____________________________________________________________________________________________,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 выдан ________________________________________________________, являясь родителем (законным представителем) __________________________________________________________ </w:t>
      </w:r>
    </w:p>
    <w:p w:rsidR="00DC013C" w:rsidRDefault="00DC013C" w:rsidP="00183A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2B3E42">
        <w:rPr>
          <w:sz w:val="16"/>
          <w:szCs w:val="16"/>
        </w:rPr>
        <w:t>(</w:t>
      </w:r>
      <w:r>
        <w:rPr>
          <w:sz w:val="16"/>
          <w:szCs w:val="16"/>
        </w:rPr>
        <w:t>Ф.И. ребёнка)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(далее – Ребёнок), в соответствии с Федеральным законом от 27.07.2006 №52-ФЗ «О персональных данных» (с изменениями и дополнениями) даю согласие на обработку наших персональных данных (далее – ПД) в Муниципальном бюджетном дошкольном образовательном учреждении детский сад № 11 общеразвивающего вида г. Ишимбая МР Ишимбайский район РБ (далее - МБДОУ детский сад № 11  общеразвивающего вида г. Ишимбая МР Ишимбайский район РБ), расположенном по адресу: 453200, РБ, г. Ишимбай, ул. Пролетарская д. 39,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МБДОУ детский сад №11 общеразвивающего вида г. Ишимбая МР Ишимбайский район РБ вправе рассматривать ПД в применении к Федеральному закону «О персональных данных» как </w:t>
      </w:r>
      <w:r>
        <w:rPr>
          <w:b/>
          <w:bCs/>
          <w:sz w:val="20"/>
          <w:szCs w:val="20"/>
        </w:rPr>
        <w:t>общедоступные</w:t>
      </w:r>
      <w:r>
        <w:rPr>
          <w:sz w:val="20"/>
          <w:szCs w:val="20"/>
        </w:rPr>
        <w:t xml:space="preserve"> при следующих условиях:</w:t>
      </w:r>
    </w:p>
    <w:p w:rsidR="00DC013C" w:rsidRDefault="00DC013C" w:rsidP="00183AD2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обработка данных осуществляется только в целях уставной деятельности;</w:t>
      </w:r>
    </w:p>
    <w:p w:rsidR="00DC013C" w:rsidRDefault="00DC013C" w:rsidP="00183AD2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данные доступны ограниченному кругу лиц. 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ребёнка, а также административным и педагогическим работникам МБДОУ детский сад № 10 «Ласточка» общеразвивающего вида г. Ишимбая МР Ишимбайский район РБ. 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на обработку которых я даю согласие: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>Я предоставляю МБДОУ детский сад № 11  общеразвивающего вида г. Ишимбая МР Ишимбайский район РБ право:</w:t>
      </w:r>
    </w:p>
    <w:p w:rsidR="00DC013C" w:rsidRDefault="00DC013C" w:rsidP="00183AD2">
      <w:pPr>
        <w:numPr>
          <w:ilvl w:val="0"/>
          <w:numId w:val="2"/>
        </w:numPr>
        <w:ind w:left="99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DC013C" w:rsidRDefault="00DC013C" w:rsidP="00183AD2">
      <w:pPr>
        <w:numPr>
          <w:ilvl w:val="0"/>
          <w:numId w:val="2"/>
        </w:numPr>
        <w:ind w:left="99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открыто  публиковать фамилии, имена и отчества Ребёнка и родителей (законных представителей) в связи с названиями и мероприятиями МБДОУ детский сад № 11 общеразвивающего вида г. Ишимбая МР Ишимбайский район РБ в рамках уставной деятельности;</w:t>
      </w:r>
    </w:p>
    <w:p w:rsidR="00DC013C" w:rsidRDefault="00DC013C" w:rsidP="00183AD2">
      <w:pPr>
        <w:numPr>
          <w:ilvl w:val="0"/>
          <w:numId w:val="2"/>
        </w:numPr>
        <w:ind w:left="99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принимать решение о подведении итогов образования Ребёнка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МБДОУ детский сад № 11 общеразвивающего вида г. Ишимбая МР Ишимбайский район РБ информационной системы;</w:t>
      </w:r>
    </w:p>
    <w:p w:rsidR="00DC013C" w:rsidRDefault="00DC013C" w:rsidP="00183AD2">
      <w:pPr>
        <w:numPr>
          <w:ilvl w:val="0"/>
          <w:numId w:val="2"/>
        </w:numPr>
        <w:ind w:left="99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включать обрабатываемые ПД Ребёнка и родителей (законных представителей)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Согласие вступает в силу со дня его подписания и действует в течение неопределенного срока. 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детский сад № 11 общеразвивающего вида г. Ишимбая МР Ишимбайский район РБ по почте заказным письмом с уведомлением о вручении либо вручен лично под расписку представителю МБДОУ детский сад № 11 общеразвивающего вида г. Ишимбая МР Ишимбайский район РБ.</w:t>
      </w:r>
    </w:p>
    <w:p w:rsidR="00DC013C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</w:t>
      </w:r>
    </w:p>
    <w:p w:rsidR="00DC013C" w:rsidRPr="002B3E42" w:rsidRDefault="00DC013C" w:rsidP="00183AD2">
      <w:pPr>
        <w:jc w:val="both"/>
        <w:rPr>
          <w:sz w:val="20"/>
          <w:szCs w:val="20"/>
        </w:rPr>
      </w:pPr>
      <w:r>
        <w:rPr>
          <w:sz w:val="20"/>
          <w:szCs w:val="20"/>
        </w:rPr>
        <w:t>  Дата ________________________                               Подпись __________________/_________________/</w:t>
      </w:r>
    </w:p>
    <w:sectPr w:rsidR="00DC013C" w:rsidRPr="002B3E42" w:rsidSect="0015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66"/>
    <w:multiLevelType w:val="hybridMultilevel"/>
    <w:tmpl w:val="721E8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F31078"/>
    <w:multiLevelType w:val="hybridMultilevel"/>
    <w:tmpl w:val="FEA49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3B12CF"/>
    <w:multiLevelType w:val="hybridMultilevel"/>
    <w:tmpl w:val="6E2AD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D2"/>
    <w:rsid w:val="00017454"/>
    <w:rsid w:val="000809D6"/>
    <w:rsid w:val="00112751"/>
    <w:rsid w:val="0012079A"/>
    <w:rsid w:val="001524D9"/>
    <w:rsid w:val="00183AD2"/>
    <w:rsid w:val="001B3A60"/>
    <w:rsid w:val="001B545B"/>
    <w:rsid w:val="001F231D"/>
    <w:rsid w:val="00227BC5"/>
    <w:rsid w:val="00233165"/>
    <w:rsid w:val="002B3E42"/>
    <w:rsid w:val="00332948"/>
    <w:rsid w:val="003B5E33"/>
    <w:rsid w:val="00411678"/>
    <w:rsid w:val="00482FD6"/>
    <w:rsid w:val="00494320"/>
    <w:rsid w:val="00556499"/>
    <w:rsid w:val="00595F2F"/>
    <w:rsid w:val="00680BAE"/>
    <w:rsid w:val="006855F5"/>
    <w:rsid w:val="006A481E"/>
    <w:rsid w:val="006D79FD"/>
    <w:rsid w:val="00717D84"/>
    <w:rsid w:val="00721EC6"/>
    <w:rsid w:val="007C2FAE"/>
    <w:rsid w:val="0084527E"/>
    <w:rsid w:val="008B3E36"/>
    <w:rsid w:val="008D2CF9"/>
    <w:rsid w:val="00912F8F"/>
    <w:rsid w:val="00934F4C"/>
    <w:rsid w:val="009364B7"/>
    <w:rsid w:val="00A36693"/>
    <w:rsid w:val="00A5345E"/>
    <w:rsid w:val="00A762D6"/>
    <w:rsid w:val="00AC110B"/>
    <w:rsid w:val="00AF0735"/>
    <w:rsid w:val="00B34D11"/>
    <w:rsid w:val="00B45899"/>
    <w:rsid w:val="00B86AD6"/>
    <w:rsid w:val="00B93DE5"/>
    <w:rsid w:val="00CA697D"/>
    <w:rsid w:val="00D020B4"/>
    <w:rsid w:val="00DC013C"/>
    <w:rsid w:val="00DC06CA"/>
    <w:rsid w:val="00DD6D41"/>
    <w:rsid w:val="00EF0AE0"/>
    <w:rsid w:val="00EF770C"/>
    <w:rsid w:val="00F001C4"/>
    <w:rsid w:val="00F5637B"/>
    <w:rsid w:val="00FA540E"/>
    <w:rsid w:val="00FD410F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3AD2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3AD2"/>
    <w:pPr>
      <w:keepNext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A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3AD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83AD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3AD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1624</Words>
  <Characters>9261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родителей</dc:title>
  <dc:subject/>
  <dc:creator>Ilshatik</dc:creator>
  <cp:keywords/>
  <dc:description/>
  <cp:lastModifiedBy>User</cp:lastModifiedBy>
  <cp:revision>2</cp:revision>
  <dcterms:created xsi:type="dcterms:W3CDTF">2013-01-11T05:58:00Z</dcterms:created>
  <dcterms:modified xsi:type="dcterms:W3CDTF">2013-01-11T05:58:00Z</dcterms:modified>
</cp:coreProperties>
</file>